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1F090" w14:textId="1C11B46D" w:rsidR="00C7739F" w:rsidRDefault="00005607" w:rsidP="00EC54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Lohnumfrage </w:t>
      </w:r>
      <w:r w:rsidR="00F9716E">
        <w:rPr>
          <w:b/>
          <w:bCs/>
          <w:sz w:val="28"/>
          <w:szCs w:val="28"/>
        </w:rPr>
        <w:t xml:space="preserve">Forstreviere </w:t>
      </w:r>
      <w:r>
        <w:rPr>
          <w:b/>
          <w:bCs/>
          <w:sz w:val="28"/>
          <w:szCs w:val="28"/>
        </w:rPr>
        <w:t>Kanton Zürich 2021</w:t>
      </w:r>
    </w:p>
    <w:p w14:paraId="567689B2" w14:textId="61949BC3" w:rsidR="00C7739F" w:rsidRDefault="001D6132" w:rsidP="00EC5498">
      <w:pPr>
        <w:spacing w:after="0"/>
      </w:pPr>
      <w:r>
        <w:t xml:space="preserve">Gerne möchten wir eine anonyme Lohnumfrage (wie bereits in einigen anderen Kantonen) durchführen. Die Ergebnisse werden im «Zürcher Wald» publiziert werden. </w:t>
      </w:r>
      <w:r w:rsidR="002D6188">
        <w:t xml:space="preserve">Wir sind auf eine zahlreiche Teilnahme angewiesen; herzlichen Dank fürs Ausfüllen! </w:t>
      </w:r>
    </w:p>
    <w:p w14:paraId="4D3D05A2" w14:textId="1E87D69D" w:rsidR="002D6188" w:rsidRDefault="002D6188" w:rsidP="00EC5498">
      <w:pPr>
        <w:spacing w:after="0"/>
      </w:pPr>
    </w:p>
    <w:p w14:paraId="2ED78EA3" w14:textId="0EB1633D" w:rsidR="0029096D" w:rsidRDefault="00005607" w:rsidP="00EC5498">
      <w:r>
        <w:t>Angabe de</w:t>
      </w:r>
      <w:r w:rsidR="005608E7">
        <w:t xml:space="preserve">r </w:t>
      </w:r>
      <w:r w:rsidR="005608E7" w:rsidRPr="002D6188">
        <w:rPr>
          <w:b/>
          <w:bCs/>
        </w:rPr>
        <w:t>Bruttojahreslöhn</w:t>
      </w:r>
      <w:r w:rsidR="002D6188">
        <w:rPr>
          <w:b/>
          <w:bCs/>
        </w:rPr>
        <w:t>e</w:t>
      </w:r>
      <w:r w:rsidRPr="002D6188">
        <w:rPr>
          <w:b/>
          <w:bCs/>
        </w:rPr>
        <w:t xml:space="preserve">, </w:t>
      </w:r>
      <w:r w:rsidR="005608E7" w:rsidRPr="002D6188">
        <w:rPr>
          <w:b/>
          <w:bCs/>
        </w:rPr>
        <w:t>inkl.</w:t>
      </w:r>
      <w:r w:rsidRPr="002D6188">
        <w:rPr>
          <w:b/>
          <w:bCs/>
        </w:rPr>
        <w:t xml:space="preserve"> </w:t>
      </w:r>
      <w:r w:rsidR="00AC3C70">
        <w:rPr>
          <w:b/>
          <w:bCs/>
        </w:rPr>
        <w:t>13.</w:t>
      </w:r>
      <w:r w:rsidR="00AC3C70" w:rsidRPr="002D6188">
        <w:rPr>
          <w:b/>
          <w:bCs/>
        </w:rPr>
        <w:t xml:space="preserve"> </w:t>
      </w:r>
      <w:r w:rsidRPr="002D6188">
        <w:rPr>
          <w:b/>
          <w:bCs/>
        </w:rPr>
        <w:t>Monatslohn</w:t>
      </w:r>
      <w:r w:rsidR="00AC3C70">
        <w:rPr>
          <w:b/>
          <w:bCs/>
        </w:rPr>
        <w:t>, ohne Zulagen</w:t>
      </w:r>
      <w:r>
        <w:t xml:space="preserve"> </w:t>
      </w:r>
      <w:r w:rsidR="00D55F4D">
        <w:t>(Teilzeit hochrechnen auf 100%)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3969"/>
        <w:gridCol w:w="1065"/>
        <w:gridCol w:w="1775"/>
        <w:gridCol w:w="1346"/>
      </w:tblGrid>
      <w:tr w:rsidR="00EC5498" w14:paraId="6950A9C7" w14:textId="7C72CC6C" w:rsidTr="00BA3300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4301" w14:textId="77777777" w:rsidR="00AC3C70" w:rsidRDefault="00AC3C70" w:rsidP="00EC5498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Qualifikation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71E0" w14:textId="77777777" w:rsidR="00AC3C70" w:rsidRDefault="00AC3C70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Funktion / Berufserfahrung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4D3C" w14:textId="2F176B9D" w:rsidR="00AC3C70" w:rsidRDefault="00AC3C70" w:rsidP="002C4FD5">
            <w:pPr>
              <w:spacing w:after="0" w:line="240" w:lineRule="auto"/>
              <w:ind w:left="132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Alter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8986" w14:textId="1393EB58" w:rsidR="00AC3C70" w:rsidRDefault="00AC3C70" w:rsidP="00EC549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Bruttojahreslohn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56E6" w14:textId="282E149C" w:rsidR="00AC3C70" w:rsidRDefault="00AC3C70" w:rsidP="002C4FD5">
            <w:pPr>
              <w:spacing w:after="0" w:line="240" w:lineRule="auto"/>
              <w:ind w:left="13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Zulagen / Spesen</w:t>
            </w:r>
          </w:p>
        </w:tc>
      </w:tr>
      <w:tr w:rsidR="00EC5498" w14:paraId="60E4034F" w14:textId="7627A592" w:rsidTr="008C03DB">
        <w:trPr>
          <w:cantSplit/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E17CD" w14:textId="090394AF" w:rsidR="00AC3C70" w:rsidRDefault="00AC3C70" w:rsidP="00EC5498">
            <w:pPr>
              <w:spacing w:after="0" w:line="240" w:lineRule="auto"/>
            </w:pPr>
            <w:r>
              <w:rPr>
                <w:rStyle w:val="markedcontent"/>
                <w:rFonts w:cs="Calibri"/>
              </w:rPr>
              <w:t>Dipl. Förster HF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3EB84" w14:textId="6CEFF0DC" w:rsidR="00AC3C70" w:rsidRDefault="00AC3C70" w:rsidP="00BA3300">
            <w:pPr>
              <w:spacing w:after="0" w:line="240" w:lineRule="auto"/>
            </w:pPr>
            <w:r>
              <w:rPr>
                <w:rStyle w:val="markedcontent"/>
                <w:rFonts w:cs="Calibri"/>
              </w:rPr>
              <w:t>Revierförster und/oder Betriebsleiter mit eigenem Betrieb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72A3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EAD6" w14:textId="3577CE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C115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bookmarkStart w:id="0" w:name="_GoBack"/>
        <w:bookmarkEnd w:id="0"/>
      </w:tr>
      <w:tr w:rsidR="00EC5498" w14:paraId="1C6DFE46" w14:textId="468723F6" w:rsidTr="008C03DB">
        <w:trPr>
          <w:cantSplit/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540F" w14:textId="34DC7865" w:rsidR="00AC3C70" w:rsidRDefault="00AC3C70" w:rsidP="00BA3300">
            <w:pPr>
              <w:spacing w:after="0" w:line="240" w:lineRule="auto"/>
            </w:pPr>
            <w:r>
              <w:rPr>
                <w:rStyle w:val="markedcontent"/>
                <w:rFonts w:cs="Calibri"/>
              </w:rPr>
              <w:t>Dipl. Förster HF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79BB8" w14:textId="1717A65B" w:rsidR="00AC3C70" w:rsidRDefault="00AC3C70">
            <w:pPr>
              <w:spacing w:after="0" w:line="240" w:lineRule="auto"/>
            </w:pPr>
            <w:r>
              <w:t>Revierförster ohne eigenen Betrieb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90E8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D9445" w14:textId="2092B50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6C55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</w:tr>
      <w:tr w:rsidR="00EC5498" w14:paraId="4B2C175B" w14:textId="1EF7DC29" w:rsidTr="008C03DB">
        <w:trPr>
          <w:cantSplit/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F669" w14:textId="7066DA95" w:rsidR="00AC3C70" w:rsidRDefault="00AC3C70" w:rsidP="00BA3300">
            <w:pPr>
              <w:spacing w:after="0" w:line="240" w:lineRule="auto"/>
              <w:rPr>
                <w:rStyle w:val="markedcontent"/>
                <w:rFonts w:cs="Calibri"/>
              </w:rPr>
            </w:pPr>
            <w:r>
              <w:rPr>
                <w:rStyle w:val="markedcontent"/>
                <w:rFonts w:cs="Calibri"/>
              </w:rPr>
              <w:t>Dipl. Förster HF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DF3B" w14:textId="12CBB126" w:rsidR="00AC3C70" w:rsidRDefault="00AC3C70">
            <w:pPr>
              <w:spacing w:after="0" w:line="240" w:lineRule="auto"/>
            </w:pPr>
            <w:r>
              <w:t>Förster Stellvertreter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A00C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49606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DE39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</w:tr>
      <w:tr w:rsidR="00CF318E" w14:paraId="7409A70F" w14:textId="77777777" w:rsidTr="008C03DB">
        <w:trPr>
          <w:cantSplit/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91CB" w14:textId="630921E9" w:rsidR="001D6132" w:rsidRDefault="00CF318E" w:rsidP="00BA3300">
            <w:pPr>
              <w:spacing w:after="0" w:line="240" w:lineRule="auto"/>
              <w:rPr>
                <w:rStyle w:val="markedcontent"/>
                <w:rFonts w:cs="Calibri"/>
              </w:rPr>
            </w:pPr>
            <w:r>
              <w:rPr>
                <w:rStyle w:val="markedcontent"/>
                <w:rFonts w:cs="Calibri"/>
              </w:rPr>
              <w:t>Dipl. Vorarbeiter mit eidg. FA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D6B7" w14:textId="443DBE6E" w:rsidR="00CF318E" w:rsidRDefault="00CF318E">
            <w:pPr>
              <w:spacing w:after="0" w:line="240" w:lineRule="auto"/>
            </w:pPr>
            <w:r>
              <w:t>Förster Stellvertreter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E646" w14:textId="77777777" w:rsidR="00CF318E" w:rsidRDefault="00CF31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9E353" w14:textId="77777777" w:rsidR="00CF318E" w:rsidRDefault="00CF318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AB7C" w14:textId="77777777" w:rsidR="00CF318E" w:rsidRDefault="00CF318E">
            <w:pPr>
              <w:spacing w:after="0" w:line="240" w:lineRule="auto"/>
              <w:rPr>
                <w:rFonts w:cs="Calibri"/>
              </w:rPr>
            </w:pPr>
          </w:p>
        </w:tc>
      </w:tr>
      <w:tr w:rsidR="00EC5498" w14:paraId="3C8C09B5" w14:textId="32EAF591" w:rsidTr="008C03DB">
        <w:trPr>
          <w:cantSplit/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B521" w14:textId="4BF817CA" w:rsidR="001D6132" w:rsidRDefault="00AC3C70" w:rsidP="00BA3300">
            <w:pPr>
              <w:spacing w:after="0" w:line="240" w:lineRule="auto"/>
            </w:pPr>
            <w:r>
              <w:rPr>
                <w:rStyle w:val="markedcontent"/>
                <w:rFonts w:cs="Calibri"/>
              </w:rPr>
              <w:t>Dipl.</w:t>
            </w:r>
            <w:r w:rsidR="00EC5498">
              <w:rPr>
                <w:rStyle w:val="markedcontent"/>
                <w:rFonts w:cs="Calibri"/>
              </w:rPr>
              <w:t xml:space="preserve"> </w:t>
            </w:r>
            <w:r>
              <w:rPr>
                <w:rStyle w:val="markedcontent"/>
                <w:rFonts w:cs="Calibri"/>
              </w:rPr>
              <w:t>Vorarbeiter</w:t>
            </w:r>
            <w:r w:rsidR="00CF318E">
              <w:rPr>
                <w:rStyle w:val="markedcontent"/>
                <w:rFonts w:cs="Calibri"/>
              </w:rPr>
              <w:t xml:space="preserve"> mit eidg.</w:t>
            </w:r>
            <w:r>
              <w:rPr>
                <w:rStyle w:val="markedcontent"/>
                <w:rFonts w:cs="Calibri"/>
              </w:rPr>
              <w:t xml:space="preserve"> </w:t>
            </w:r>
            <w:r w:rsidR="00CF318E">
              <w:rPr>
                <w:rStyle w:val="markedcontent"/>
                <w:rFonts w:cs="Calibri"/>
              </w:rPr>
              <w:t>FA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0936C" w14:textId="3703C771" w:rsidR="00AC3C70" w:rsidRDefault="00AC3C70">
            <w:pPr>
              <w:spacing w:after="0" w:line="240" w:lineRule="auto"/>
            </w:pPr>
            <w:r>
              <w:rPr>
                <w:rStyle w:val="markedcontent"/>
                <w:rFonts w:cs="Calibri"/>
              </w:rPr>
              <w:t>Dem Revierförster oder Betriebsleiter unterstellt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3B9E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674F" w14:textId="69BED312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92BD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</w:tr>
      <w:tr w:rsidR="00EC5498" w14:paraId="4D96F62F" w14:textId="54995F69" w:rsidTr="008C03DB">
        <w:trPr>
          <w:cantSplit/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EC06" w14:textId="593861B4" w:rsidR="00AC3C70" w:rsidRDefault="00AC3C70" w:rsidP="00EC5498">
            <w:pPr>
              <w:spacing w:after="0" w:line="240" w:lineRule="auto"/>
            </w:pPr>
            <w:r>
              <w:rPr>
                <w:rStyle w:val="markedcontent"/>
                <w:rFonts w:cs="Calibri"/>
              </w:rPr>
              <w:t>Vorarbeiter ohne Diplom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8C34" w14:textId="77777777" w:rsidR="00AC3C70" w:rsidRDefault="00AC3C70">
            <w:pPr>
              <w:spacing w:after="0" w:line="240" w:lineRule="auto"/>
            </w:pPr>
            <w:r>
              <w:rPr>
                <w:rStyle w:val="markedcontent"/>
                <w:rFonts w:cs="Calibri"/>
              </w:rPr>
              <w:t>Dem Revierförster oder Betriebsleiter unterstellt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0102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818D" w14:textId="156013B0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17A3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</w:tr>
      <w:tr w:rsidR="00EC5498" w14:paraId="1422CC36" w14:textId="3B0D8F8C" w:rsidTr="008C03DB">
        <w:trPr>
          <w:cantSplit/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3B7F" w14:textId="696BB6D1" w:rsidR="00AC3C70" w:rsidRDefault="00AC3C70" w:rsidP="00EC5498">
            <w:pPr>
              <w:spacing w:after="0" w:line="240" w:lineRule="auto"/>
            </w:pPr>
            <w:r>
              <w:rPr>
                <w:rStyle w:val="markedcontent"/>
                <w:rFonts w:cs="Calibri"/>
              </w:rPr>
              <w:t xml:space="preserve">Spezialisierter Forstwart EFZ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1E56D" w14:textId="6451676F" w:rsidR="00AC3C70" w:rsidRDefault="00AC3C70" w:rsidP="00BA3300">
            <w:pPr>
              <w:spacing w:after="0" w:line="240" w:lineRule="auto"/>
              <w:rPr>
                <w:rFonts w:cs="Calibri"/>
              </w:rPr>
            </w:pPr>
            <w:r>
              <w:rPr>
                <w:rStyle w:val="markedcontent"/>
                <w:rFonts w:cs="Calibri"/>
              </w:rPr>
              <w:t xml:space="preserve">Spezialisierung als Forstmaschinen- </w:t>
            </w:r>
            <w:proofErr w:type="spellStart"/>
            <w:r>
              <w:rPr>
                <w:rStyle w:val="markedcontent"/>
                <w:rFonts w:cs="Calibri"/>
              </w:rPr>
              <w:t>führer</w:t>
            </w:r>
            <w:proofErr w:type="spellEnd"/>
            <w:r>
              <w:rPr>
                <w:rStyle w:val="markedcontent"/>
                <w:rFonts w:cs="Calibri"/>
              </w:rPr>
              <w:t>, Seilkraneinsatzleiter, Kletterer, Berufsbildner oder andere gleichwertige Spezialisierung mit anerkanntem Ausweis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D27B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5619" w14:textId="29937ACD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C4B4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</w:tr>
      <w:tr w:rsidR="00EC5498" w14:paraId="42DB1AA6" w14:textId="0CAEF4E0" w:rsidTr="008C03DB">
        <w:trPr>
          <w:cantSplit/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A33F" w14:textId="21FA02AA" w:rsidR="00AC3C70" w:rsidRDefault="00AC3C70" w:rsidP="00EC5498">
            <w:pPr>
              <w:spacing w:after="0" w:line="240" w:lineRule="auto"/>
            </w:pPr>
            <w:r>
              <w:rPr>
                <w:rStyle w:val="markedcontent"/>
                <w:rFonts w:cs="Calibri"/>
              </w:rPr>
              <w:t>Forstwart EFZ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6C72" w14:textId="77777777" w:rsidR="00AC3C70" w:rsidRDefault="00AC3C70">
            <w:pPr>
              <w:spacing w:after="0" w:line="240" w:lineRule="auto"/>
            </w:pPr>
            <w:r>
              <w:t>Mit Lehrabschluss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32F9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40F7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F3CB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</w:tr>
      <w:tr w:rsidR="00EC5498" w14:paraId="4F955BD1" w14:textId="063971FD" w:rsidTr="008C03DB">
        <w:trPr>
          <w:cantSplit/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20C1" w14:textId="0F44F878" w:rsidR="00AC3C70" w:rsidRDefault="00AC3C70" w:rsidP="00EC5498">
            <w:pPr>
              <w:spacing w:after="0" w:line="240" w:lineRule="auto"/>
            </w:pPr>
            <w:r>
              <w:rPr>
                <w:rStyle w:val="markedcontent"/>
                <w:rFonts w:cs="Calibri"/>
              </w:rPr>
              <w:t>Forstwart EFZ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6CC6" w14:textId="77777777" w:rsidR="00AC3C70" w:rsidRDefault="00AC3C70">
            <w:pPr>
              <w:spacing w:after="0" w:line="240" w:lineRule="auto"/>
            </w:pPr>
            <w:r>
              <w:t>Mit Lehrabschluss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A78C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C6182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B613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</w:tr>
      <w:tr w:rsidR="00EC5498" w14:paraId="26BADDDF" w14:textId="1C13D577" w:rsidTr="008C03DB">
        <w:trPr>
          <w:cantSplit/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DFE7" w14:textId="63FCDCB9" w:rsidR="00AC3C70" w:rsidRDefault="00AC3C70" w:rsidP="00EC5498">
            <w:pPr>
              <w:spacing w:after="0" w:line="240" w:lineRule="auto"/>
            </w:pPr>
            <w:r>
              <w:rPr>
                <w:rStyle w:val="markedcontent"/>
                <w:rFonts w:cs="Calibri"/>
              </w:rPr>
              <w:t>Forstwart EFZ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0137" w14:textId="0F8BF048" w:rsidR="00AC3C70" w:rsidRDefault="00AC3C70">
            <w:pPr>
              <w:spacing w:after="0" w:line="240" w:lineRule="auto"/>
            </w:pPr>
            <w:r>
              <w:t>Mit Lehrabschluss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6DB6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6B9A" w14:textId="7AC98183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F28C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</w:tr>
      <w:tr w:rsidR="00EC5498" w14:paraId="4D600423" w14:textId="1995C72B" w:rsidTr="008C03DB">
        <w:trPr>
          <w:cantSplit/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F0E4" w14:textId="76AC89D5" w:rsidR="00AC3C70" w:rsidRDefault="00AC3C70" w:rsidP="00EC5498">
            <w:pPr>
              <w:spacing w:after="0" w:line="240" w:lineRule="auto"/>
            </w:pPr>
            <w:r>
              <w:rPr>
                <w:rStyle w:val="markedcontent"/>
              </w:rPr>
              <w:t>Waldarbeiter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DF75D" w14:textId="0CA3F3C7" w:rsidR="00AC3C70" w:rsidRDefault="00AC3C70" w:rsidP="00BA3300">
            <w:pPr>
              <w:spacing w:after="0" w:line="240" w:lineRule="auto"/>
              <w:rPr>
                <w:rFonts w:cs="Calibri"/>
              </w:rPr>
            </w:pPr>
            <w:r>
              <w:rPr>
                <w:rStyle w:val="markedcontent"/>
                <w:rFonts w:cs="Calibri"/>
              </w:rPr>
              <w:t>ohne Lehrabschluss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5B8B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76F91" w14:textId="3216DF68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7C16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</w:tr>
      <w:tr w:rsidR="00EC5498" w14:paraId="111FB901" w14:textId="6DD32C0F" w:rsidTr="008C03DB">
        <w:trPr>
          <w:cantSplit/>
          <w:trHeight w:val="73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9B4B" w14:textId="5430AE68" w:rsidR="00AC3C70" w:rsidRDefault="00AC3C70" w:rsidP="00EC5498">
            <w:pPr>
              <w:spacing w:after="0" w:line="240" w:lineRule="auto"/>
            </w:pPr>
            <w:r>
              <w:rPr>
                <w:rStyle w:val="markedcontent"/>
              </w:rPr>
              <w:t>Waldarbeiter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BDC6" w14:textId="6A9FB9B3" w:rsidR="00AC3C70" w:rsidRDefault="00AC3C70" w:rsidP="00BA3300">
            <w:pPr>
              <w:spacing w:after="0" w:line="240" w:lineRule="auto"/>
              <w:rPr>
                <w:rFonts w:cs="Calibri"/>
              </w:rPr>
            </w:pPr>
            <w:r>
              <w:rPr>
                <w:rStyle w:val="markedcontent"/>
                <w:rFonts w:cs="Calibri"/>
              </w:rPr>
              <w:t>ohne Lehrabschluss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AE0974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8DA5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E3402" w14:textId="77777777" w:rsidR="00AC3C70" w:rsidRDefault="00AC3C7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2213BA3" w14:textId="77777777" w:rsidR="0029096D" w:rsidRDefault="00005607" w:rsidP="00EC5498">
      <w:pPr>
        <w:spacing w:after="0" w:line="240" w:lineRule="auto"/>
      </w:pPr>
      <w:r>
        <w:rPr>
          <w:b/>
          <w:bCs/>
        </w:rPr>
        <w:br/>
      </w:r>
    </w:p>
    <w:p w14:paraId="7C1188E8" w14:textId="2B07F566" w:rsidR="00C7739F" w:rsidRDefault="00005607">
      <w:pPr>
        <w:spacing w:after="0" w:line="240" w:lineRule="auto"/>
      </w:pPr>
      <w:r w:rsidRPr="00812DD5">
        <w:rPr>
          <w:b/>
          <w:bCs/>
          <w:sz w:val="24"/>
          <w:szCs w:val="24"/>
        </w:rPr>
        <w:t xml:space="preserve">Bitte bis </w:t>
      </w:r>
      <w:r w:rsidR="003643F7" w:rsidRPr="00812DD5">
        <w:rPr>
          <w:b/>
          <w:bCs/>
          <w:sz w:val="24"/>
          <w:szCs w:val="24"/>
        </w:rPr>
        <w:t xml:space="preserve">am </w:t>
      </w:r>
      <w:r w:rsidR="00BA3300" w:rsidRPr="00812DD5">
        <w:rPr>
          <w:b/>
          <w:bCs/>
          <w:sz w:val="24"/>
          <w:szCs w:val="24"/>
        </w:rPr>
        <w:t xml:space="preserve">15. Dezember 2021 </w:t>
      </w:r>
      <w:r w:rsidRPr="00812DD5">
        <w:rPr>
          <w:b/>
          <w:bCs/>
          <w:sz w:val="24"/>
          <w:szCs w:val="24"/>
        </w:rPr>
        <w:t>zurücksenden an</w:t>
      </w:r>
      <w:r>
        <w:t xml:space="preserve">: </w:t>
      </w:r>
      <w:r w:rsidR="003643F7">
        <w:tab/>
        <w:t>Verband Zürcher Forstpersonal</w:t>
      </w:r>
    </w:p>
    <w:p w14:paraId="4E149118" w14:textId="511219E3" w:rsidR="003643F7" w:rsidRDefault="003643F7" w:rsidP="002C4FD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BA3300">
        <w:tab/>
      </w:r>
      <w:r w:rsidR="00BA3300">
        <w:tab/>
      </w:r>
      <w:r w:rsidR="00812DD5">
        <w:tab/>
      </w:r>
      <w:r>
        <w:t>Herr Martin Gross</w:t>
      </w:r>
      <w:r>
        <w:tab/>
      </w:r>
      <w:r>
        <w:tab/>
      </w:r>
      <w:r>
        <w:tab/>
      </w:r>
      <w:r>
        <w:tab/>
      </w:r>
      <w:r w:rsidR="00BA3300">
        <w:tab/>
      </w:r>
      <w:r w:rsidR="00BA3300">
        <w:tab/>
      </w:r>
      <w:r w:rsidR="008C03DB">
        <w:tab/>
      </w:r>
      <w:r w:rsidR="008C03DB">
        <w:tab/>
      </w:r>
      <w:r w:rsidR="008C03DB">
        <w:tab/>
      </w:r>
      <w:r w:rsidR="00812DD5">
        <w:tab/>
      </w:r>
      <w:r>
        <w:t>Im Rebberg 8</w:t>
      </w:r>
      <w:r>
        <w:tab/>
      </w:r>
      <w:r>
        <w:tab/>
      </w:r>
      <w:r>
        <w:tab/>
      </w:r>
      <w:r>
        <w:tab/>
      </w:r>
      <w:r w:rsidR="00BA3300">
        <w:tab/>
      </w:r>
      <w:r w:rsidR="00BA3300">
        <w:tab/>
      </w:r>
      <w:r w:rsidR="00BA3300">
        <w:tab/>
      </w:r>
      <w:r w:rsidR="00BA3300">
        <w:tab/>
      </w:r>
      <w:r w:rsidR="00BA3300">
        <w:tab/>
      </w:r>
      <w:r w:rsidR="00BA3300">
        <w:tab/>
      </w:r>
      <w:r w:rsidR="008C03DB">
        <w:tab/>
      </w:r>
      <w:r>
        <w:t xml:space="preserve">8451 </w:t>
      </w:r>
      <w:proofErr w:type="spellStart"/>
      <w:r>
        <w:t>Kleinandelfingen</w:t>
      </w:r>
      <w:proofErr w:type="spellEnd"/>
      <w:r>
        <w:tab/>
      </w:r>
      <w:r>
        <w:tab/>
      </w:r>
    </w:p>
    <w:sectPr w:rsidR="003643F7" w:rsidSect="008C0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426" w:left="1418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00264" w14:textId="77777777" w:rsidR="001F348B" w:rsidRDefault="001F348B">
      <w:pPr>
        <w:spacing w:after="0" w:line="240" w:lineRule="auto"/>
      </w:pPr>
      <w:r>
        <w:separator/>
      </w:r>
    </w:p>
  </w:endnote>
  <w:endnote w:type="continuationSeparator" w:id="0">
    <w:p w14:paraId="12D7D17C" w14:textId="77777777" w:rsidR="001F348B" w:rsidRDefault="001F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6F696" w14:textId="77777777" w:rsidR="00BA3300" w:rsidRDefault="00BA33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59DA" w14:textId="77777777" w:rsidR="00BA3300" w:rsidRDefault="00BA330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8FD18" w14:textId="77777777" w:rsidR="00BA3300" w:rsidRDefault="00BA33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01DE3" w14:textId="77777777" w:rsidR="001F348B" w:rsidRDefault="001F34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673175" w14:textId="77777777" w:rsidR="001F348B" w:rsidRDefault="001F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7E989" w14:textId="77777777" w:rsidR="00BA3300" w:rsidRDefault="00BA33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EDE0B" w14:textId="77777777" w:rsidR="00634BCE" w:rsidRDefault="00005607">
    <w:pPr>
      <w:pStyle w:val="Kopfzeile"/>
      <w:tabs>
        <w:tab w:val="clear" w:pos="4536"/>
        <w:tab w:val="clear" w:pos="9072"/>
      </w:tabs>
      <w:ind w:left="-709"/>
    </w:pPr>
    <w:r>
      <w:rPr>
        <w:noProof/>
        <w:lang w:eastAsia="de-CH"/>
      </w:rPr>
      <w:drawing>
        <wp:inline distT="0" distB="0" distL="0" distR="0" wp14:anchorId="2481D043" wp14:editId="7AADB589">
          <wp:extent cx="1897200" cy="720000"/>
          <wp:effectExtent l="0" t="0" r="8255" b="4445"/>
          <wp:docPr id="13" name="Bild 1" descr="G:\WAL\Planung\Sc\VZF\Vorlagen\Logo\Pixel\LG_VZF_2014_farbig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7200" cy="720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1196A" w14:textId="77777777" w:rsidR="00BA3300" w:rsidRDefault="00BA33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9F"/>
    <w:rsid w:val="00005607"/>
    <w:rsid w:val="001D6132"/>
    <w:rsid w:val="001F348B"/>
    <w:rsid w:val="0029096D"/>
    <w:rsid w:val="002C4FD5"/>
    <w:rsid w:val="002D6188"/>
    <w:rsid w:val="003643F7"/>
    <w:rsid w:val="003F660D"/>
    <w:rsid w:val="00450164"/>
    <w:rsid w:val="005608E7"/>
    <w:rsid w:val="005F1C75"/>
    <w:rsid w:val="00725E16"/>
    <w:rsid w:val="00812DD5"/>
    <w:rsid w:val="008C03DB"/>
    <w:rsid w:val="00AC3C70"/>
    <w:rsid w:val="00BA3300"/>
    <w:rsid w:val="00C7739F"/>
    <w:rsid w:val="00CF318E"/>
    <w:rsid w:val="00D55F4D"/>
    <w:rsid w:val="00DB0D47"/>
    <w:rsid w:val="00EC5498"/>
    <w:rsid w:val="00F17C21"/>
    <w:rsid w:val="00F4444F"/>
    <w:rsid w:val="00F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AA3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</w:style>
  <w:style w:type="paragraph" w:styleId="berarbeitung">
    <w:name w:val="Revision"/>
    <w:hidden/>
    <w:uiPriority w:val="99"/>
    <w:semiHidden/>
    <w:rsid w:val="002C4FD5"/>
    <w:pPr>
      <w:autoSpaceDN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</w:style>
  <w:style w:type="paragraph" w:styleId="berarbeitung">
    <w:name w:val="Revision"/>
    <w:hidden/>
    <w:uiPriority w:val="99"/>
    <w:semiHidden/>
    <w:rsid w:val="002C4FD5"/>
    <w:pPr>
      <w:autoSpaceDN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fgass\AppData\Local\Microsoft\Windows\INetCache\Bf_VZF_Christ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4763A-C5D8-4947-81A0-55C62D93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Bf_VZF_Christa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Schmid</dc:creator>
  <cp:lastModifiedBy>Urs</cp:lastModifiedBy>
  <cp:revision>4</cp:revision>
  <cp:lastPrinted>2021-11-25T07:49:00Z</cp:lastPrinted>
  <dcterms:created xsi:type="dcterms:W3CDTF">2021-11-24T15:08:00Z</dcterms:created>
  <dcterms:modified xsi:type="dcterms:W3CDTF">2021-11-25T07:52:00Z</dcterms:modified>
</cp:coreProperties>
</file>