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912" w:rsidRPr="004B71E3" w:rsidRDefault="007D2912" w:rsidP="007D2912">
      <w:pPr>
        <w:pStyle w:val="berschrift2"/>
        <w:rPr>
          <w:rFonts w:cs="Arial"/>
          <w:sz w:val="2"/>
        </w:rPr>
      </w:pPr>
    </w:p>
    <w:p w:rsidR="007D2912" w:rsidRPr="004B71E3" w:rsidRDefault="007D2912" w:rsidP="007D2912">
      <w:pPr>
        <w:rPr>
          <w:b/>
          <w:sz w:val="28"/>
          <w:szCs w:val="28"/>
        </w:rPr>
      </w:pPr>
    </w:p>
    <w:p w:rsidR="00255B26" w:rsidRPr="00F0211E" w:rsidRDefault="007D2912" w:rsidP="00F0211E">
      <w:pPr>
        <w:tabs>
          <w:tab w:val="left" w:pos="5387"/>
        </w:tabs>
        <w:rPr>
          <w:szCs w:val="22"/>
          <w:lang w:val="it-IT"/>
        </w:rPr>
      </w:pPr>
      <w:r>
        <w:rPr>
          <w:szCs w:val="22"/>
          <w:lang w:val="it-IT"/>
        </w:rPr>
        <w:t>____________________________________________________________________</w:t>
      </w:r>
    </w:p>
    <w:p w:rsidR="00255B26" w:rsidRPr="007D2912" w:rsidRDefault="00255B26">
      <w:pPr>
        <w:pStyle w:val="LauftextGFZ"/>
        <w:tabs>
          <w:tab w:val="left" w:pos="4536"/>
          <w:tab w:val="left" w:pos="5387"/>
          <w:tab w:val="left" w:pos="5670"/>
        </w:tabs>
        <w:spacing w:before="0" w:line="240" w:lineRule="auto"/>
        <w:rPr>
          <w:rFonts w:cs="Arial"/>
          <w:sz w:val="20"/>
          <w:szCs w:val="24"/>
          <w:lang w:val="de-CH"/>
        </w:rPr>
      </w:pPr>
    </w:p>
    <w:p w:rsidR="00255B26" w:rsidRPr="007D2912" w:rsidRDefault="00255B26">
      <w:pPr>
        <w:pStyle w:val="LauftextGFZ"/>
        <w:tabs>
          <w:tab w:val="left" w:pos="4536"/>
          <w:tab w:val="left" w:pos="5387"/>
          <w:tab w:val="left" w:pos="5670"/>
        </w:tabs>
        <w:spacing w:before="0" w:line="240" w:lineRule="auto"/>
        <w:rPr>
          <w:rFonts w:cs="Arial"/>
          <w:sz w:val="20"/>
          <w:szCs w:val="24"/>
          <w:lang w:val="de-CH"/>
        </w:rPr>
      </w:pPr>
    </w:p>
    <w:p w:rsidR="00255B26" w:rsidRPr="007D2912" w:rsidRDefault="00255B26">
      <w:pPr>
        <w:pStyle w:val="LauftextGFZ"/>
        <w:tabs>
          <w:tab w:val="left" w:pos="4536"/>
          <w:tab w:val="left" w:pos="5387"/>
          <w:tab w:val="left" w:pos="5670"/>
        </w:tabs>
        <w:spacing w:before="0" w:line="240" w:lineRule="auto"/>
        <w:rPr>
          <w:rFonts w:ascii="Comic Sans MS" w:hAnsi="Comic Sans MS" w:cs="Arial"/>
          <w:b/>
          <w:bCs/>
          <w:sz w:val="28"/>
          <w:szCs w:val="24"/>
          <w:lang w:val="de-CH"/>
        </w:rPr>
      </w:pPr>
    </w:p>
    <w:p w:rsidR="00255B26" w:rsidRPr="00CE2254" w:rsidRDefault="000515D1">
      <w:pPr>
        <w:pStyle w:val="LauftextGFZ"/>
        <w:tabs>
          <w:tab w:val="left" w:pos="4536"/>
          <w:tab w:val="left" w:pos="5387"/>
          <w:tab w:val="left" w:pos="5670"/>
        </w:tabs>
        <w:spacing w:before="0" w:line="240" w:lineRule="auto"/>
        <w:rPr>
          <w:rFonts w:cs="Arial"/>
          <w:b/>
          <w:bCs/>
          <w:szCs w:val="22"/>
          <w:lang w:val="de-CH"/>
        </w:rPr>
      </w:pPr>
      <w:r>
        <w:rPr>
          <w:rFonts w:cs="Arial"/>
          <w:b/>
          <w:bCs/>
          <w:szCs w:val="22"/>
          <w:lang w:val="de-CH"/>
        </w:rPr>
        <w:t>Sturmschäden vom 3. Januar 2018</w:t>
      </w:r>
    </w:p>
    <w:p w:rsidR="00CE2254" w:rsidRDefault="00CE2254">
      <w:pPr>
        <w:pStyle w:val="LauftextGFZ"/>
        <w:tabs>
          <w:tab w:val="left" w:pos="4536"/>
          <w:tab w:val="left" w:pos="5387"/>
          <w:tab w:val="left" w:pos="5670"/>
        </w:tabs>
        <w:spacing w:before="0" w:line="240" w:lineRule="auto"/>
        <w:rPr>
          <w:rFonts w:cs="Arial"/>
          <w:b/>
          <w:bCs/>
          <w:sz w:val="28"/>
          <w:szCs w:val="24"/>
          <w:lang w:val="de-CH"/>
        </w:rPr>
      </w:pPr>
    </w:p>
    <w:p w:rsidR="00F0211E" w:rsidRPr="001130B1" w:rsidRDefault="00CE2254">
      <w:pPr>
        <w:pStyle w:val="LauftextGFZ"/>
        <w:tabs>
          <w:tab w:val="left" w:pos="4536"/>
          <w:tab w:val="left" w:pos="5387"/>
          <w:tab w:val="left" w:pos="5670"/>
        </w:tabs>
        <w:spacing w:before="0" w:line="240" w:lineRule="auto"/>
        <w:rPr>
          <w:rFonts w:cs="Arial"/>
          <w:b/>
          <w:bCs/>
          <w:sz w:val="28"/>
          <w:szCs w:val="24"/>
          <w:lang w:val="de-CH"/>
        </w:rPr>
      </w:pPr>
      <w:r>
        <w:rPr>
          <w:rFonts w:cs="Arial"/>
          <w:b/>
          <w:bCs/>
          <w:sz w:val="28"/>
          <w:szCs w:val="24"/>
          <w:lang w:val="de-CH"/>
        </w:rPr>
        <w:t>Vollmacht</w:t>
      </w:r>
    </w:p>
    <w:p w:rsidR="001D2A7F" w:rsidRDefault="001D2A7F" w:rsidP="001D2A7F">
      <w:pPr>
        <w:pStyle w:val="LauftextGFZ"/>
        <w:tabs>
          <w:tab w:val="left" w:pos="5103"/>
          <w:tab w:val="left" w:pos="8880"/>
        </w:tabs>
        <w:spacing w:before="0" w:line="240" w:lineRule="auto"/>
      </w:pPr>
    </w:p>
    <w:p w:rsidR="00F0211E" w:rsidRDefault="00F0211E" w:rsidP="001D2A7F">
      <w:pPr>
        <w:pStyle w:val="LauftextGFZ"/>
        <w:tabs>
          <w:tab w:val="left" w:pos="5103"/>
          <w:tab w:val="left" w:pos="8880"/>
        </w:tabs>
        <w:spacing w:before="0" w:line="240" w:lineRule="auto"/>
      </w:pPr>
      <w:r>
        <w:t xml:space="preserve">Als Eigentümer/in übertrage ich </w:t>
      </w:r>
      <w:r w:rsidR="003F35DD">
        <w:t>I</w:t>
      </w:r>
      <w:r>
        <w:t>hnen die Vollmacht für folgende Arbeiten:</w:t>
      </w:r>
    </w:p>
    <w:p w:rsidR="00F0211E" w:rsidRDefault="00F0211E" w:rsidP="001D2A7F">
      <w:pPr>
        <w:pStyle w:val="LauftextGFZ"/>
        <w:tabs>
          <w:tab w:val="left" w:pos="5103"/>
          <w:tab w:val="left" w:pos="8880"/>
        </w:tabs>
        <w:spacing w:before="0" w:line="240" w:lineRule="auto"/>
      </w:pPr>
      <w:r>
        <w:t>(</w:t>
      </w:r>
      <w:r w:rsidR="00CE2254">
        <w:t xml:space="preserve">bitte </w:t>
      </w:r>
      <w:r>
        <w:t>zutreffend</w:t>
      </w:r>
      <w:r w:rsidR="00CE2254">
        <w:t>es ankreuzen</w:t>
      </w:r>
      <w:r>
        <w:t>)</w:t>
      </w:r>
    </w:p>
    <w:p w:rsidR="001D2A7F" w:rsidRDefault="001D2A7F" w:rsidP="001D2A7F">
      <w:pPr>
        <w:pStyle w:val="LauftextGFZ"/>
        <w:tabs>
          <w:tab w:val="left" w:pos="5103"/>
          <w:tab w:val="left" w:pos="8880"/>
        </w:tabs>
        <w:spacing w:before="0" w:line="240" w:lineRule="auto"/>
      </w:pPr>
    </w:p>
    <w:p w:rsidR="000E3E5B" w:rsidRPr="00947355" w:rsidRDefault="00F0211E" w:rsidP="00F0211E">
      <w:pPr>
        <w:pStyle w:val="LauftextGFZ"/>
        <w:numPr>
          <w:ilvl w:val="0"/>
          <w:numId w:val="4"/>
        </w:numPr>
        <w:tabs>
          <w:tab w:val="left" w:pos="5103"/>
          <w:tab w:val="left" w:pos="8880"/>
        </w:tabs>
        <w:spacing w:before="0" w:line="240" w:lineRule="auto"/>
        <w:rPr>
          <w:b/>
        </w:rPr>
      </w:pPr>
      <w:r w:rsidRPr="00947355">
        <w:rPr>
          <w:b/>
        </w:rPr>
        <w:t>Arbeitsvergabe für das Aufrüsten des Sturmholzes mit Vermarktung und Abrechnung des Holzes</w:t>
      </w:r>
      <w:r w:rsidR="00CE2254" w:rsidRPr="00947355">
        <w:rPr>
          <w:b/>
        </w:rPr>
        <w:t>.</w:t>
      </w:r>
    </w:p>
    <w:p w:rsidR="000E3E5B" w:rsidRDefault="000E3E5B" w:rsidP="00947355">
      <w:pPr>
        <w:pStyle w:val="LauftextGFZ"/>
        <w:tabs>
          <w:tab w:val="left" w:pos="5103"/>
          <w:tab w:val="left" w:pos="8880"/>
        </w:tabs>
        <w:spacing w:before="0" w:line="240" w:lineRule="auto"/>
        <w:ind w:left="709"/>
        <w:jc w:val="both"/>
      </w:pPr>
      <w:r>
        <w:t>Die Abrechnung für die Holzerei und den Holzverkauf erfolgt durch das Forstrevier. Die Einnahmen aus dem Holzverkauf gehen auf ein Konto des Forstrevieres, aus welchem auch die Unternehmerleistungen bezahlt werden. Ein allfälliger Ertragsüberschuss wird den Waldeigentümern überwies</w:t>
      </w:r>
      <w:r w:rsidR="00947355">
        <w:t>en, ein Aufwandüberschuss wird I</w:t>
      </w:r>
      <w:r>
        <w:t>hnen in Rechnung gestellt.</w:t>
      </w:r>
    </w:p>
    <w:p w:rsidR="00F0211E" w:rsidRDefault="00CE2254" w:rsidP="000E3E5B">
      <w:pPr>
        <w:pStyle w:val="LauftextGFZ"/>
        <w:tabs>
          <w:tab w:val="left" w:pos="5103"/>
          <w:tab w:val="left" w:pos="8880"/>
        </w:tabs>
        <w:spacing w:before="0" w:line="240" w:lineRule="auto"/>
      </w:pPr>
      <w:r>
        <w:br/>
      </w:r>
    </w:p>
    <w:p w:rsidR="00CE2254" w:rsidRPr="00947355" w:rsidRDefault="00CE2254" w:rsidP="00F0211E">
      <w:pPr>
        <w:pStyle w:val="LauftextGFZ"/>
        <w:numPr>
          <w:ilvl w:val="0"/>
          <w:numId w:val="4"/>
        </w:numPr>
        <w:tabs>
          <w:tab w:val="left" w:pos="5103"/>
          <w:tab w:val="left" w:pos="8880"/>
        </w:tabs>
        <w:spacing w:before="0" w:line="240" w:lineRule="auto"/>
        <w:rPr>
          <w:b/>
        </w:rPr>
      </w:pPr>
      <w:r w:rsidRPr="00947355">
        <w:rPr>
          <w:b/>
        </w:rPr>
        <w:t>Ich verzichte auf eine Vollmacht und bewältige oder organisiere die Aufrüstarbeiten selber.</w:t>
      </w:r>
    </w:p>
    <w:p w:rsidR="00DA1731" w:rsidRDefault="00DA1731" w:rsidP="001D2A7F">
      <w:pPr>
        <w:pStyle w:val="LauftextGFZ"/>
        <w:tabs>
          <w:tab w:val="left" w:pos="5103"/>
          <w:tab w:val="left" w:pos="8880"/>
        </w:tabs>
        <w:spacing w:before="0" w:line="240" w:lineRule="auto"/>
      </w:pPr>
    </w:p>
    <w:p w:rsidR="00F0211E" w:rsidRDefault="00F0211E" w:rsidP="001D2A7F">
      <w:pPr>
        <w:pStyle w:val="LauftextGFZ"/>
        <w:tabs>
          <w:tab w:val="left" w:pos="5103"/>
          <w:tab w:val="left" w:pos="8880"/>
        </w:tabs>
        <w:spacing w:before="0" w:line="240" w:lineRule="auto"/>
      </w:pPr>
    </w:p>
    <w:p w:rsidR="00F0211E" w:rsidRDefault="00F0211E" w:rsidP="001D2A7F">
      <w:pPr>
        <w:pStyle w:val="LauftextGFZ"/>
        <w:tabs>
          <w:tab w:val="left" w:pos="5103"/>
          <w:tab w:val="left" w:pos="8880"/>
        </w:tabs>
        <w:spacing w:before="0" w:line="240" w:lineRule="auto"/>
        <w:rPr>
          <w:b/>
        </w:rPr>
      </w:pPr>
      <w:r w:rsidRPr="00CE2254">
        <w:rPr>
          <w:b/>
        </w:rPr>
        <w:t>Weiter</w:t>
      </w:r>
      <w:r w:rsidR="00CE2254" w:rsidRPr="00CE2254">
        <w:rPr>
          <w:b/>
        </w:rPr>
        <w:t>e</w:t>
      </w:r>
      <w:r w:rsidRPr="00CE2254">
        <w:rPr>
          <w:b/>
        </w:rPr>
        <w:t xml:space="preserve"> Wünsche:</w:t>
      </w:r>
    </w:p>
    <w:p w:rsidR="00CE2254" w:rsidRPr="00CE2254" w:rsidRDefault="00CE2254" w:rsidP="001D2A7F">
      <w:pPr>
        <w:pStyle w:val="LauftextGFZ"/>
        <w:tabs>
          <w:tab w:val="left" w:pos="5103"/>
          <w:tab w:val="left" w:pos="8880"/>
        </w:tabs>
        <w:spacing w:before="0" w:line="240" w:lineRule="auto"/>
        <w:rPr>
          <w:b/>
        </w:rPr>
      </w:pPr>
    </w:p>
    <w:p w:rsidR="00F0211E" w:rsidRDefault="00F0211E" w:rsidP="00F0211E">
      <w:pPr>
        <w:pStyle w:val="LauftextGFZ"/>
        <w:numPr>
          <w:ilvl w:val="0"/>
          <w:numId w:val="5"/>
        </w:numPr>
        <w:tabs>
          <w:tab w:val="left" w:pos="5103"/>
          <w:tab w:val="left" w:pos="8880"/>
        </w:tabs>
        <w:spacing w:before="0" w:line="240" w:lineRule="auto"/>
      </w:pPr>
      <w:r>
        <w:t>Ich möchte……….Ster Brennholz übernehmen</w:t>
      </w:r>
      <w:r w:rsidR="00CE2254">
        <w:br/>
      </w:r>
    </w:p>
    <w:p w:rsidR="00F0211E" w:rsidRDefault="00F0211E" w:rsidP="00F0211E">
      <w:pPr>
        <w:pStyle w:val="LauftextGFZ"/>
        <w:numPr>
          <w:ilvl w:val="0"/>
          <w:numId w:val="5"/>
        </w:numPr>
        <w:tabs>
          <w:tab w:val="left" w:pos="5103"/>
          <w:tab w:val="left" w:pos="8880"/>
        </w:tabs>
        <w:spacing w:before="0" w:line="240" w:lineRule="auto"/>
      </w:pPr>
      <w:r>
        <w:t>Ich benötige Hilfe für folgende Arbeiten: …………………………………………………………..</w:t>
      </w:r>
      <w:r w:rsidR="00CE2254">
        <w:br/>
      </w:r>
    </w:p>
    <w:p w:rsidR="00CE2254" w:rsidRDefault="00CE2254" w:rsidP="00F0211E">
      <w:pPr>
        <w:pStyle w:val="LauftextGFZ"/>
        <w:numPr>
          <w:ilvl w:val="0"/>
          <w:numId w:val="5"/>
        </w:numPr>
        <w:tabs>
          <w:tab w:val="left" w:pos="5103"/>
          <w:tab w:val="left" w:pos="8880"/>
        </w:tabs>
        <w:spacing w:before="0" w:line="240" w:lineRule="auto"/>
      </w:pPr>
      <w:r>
        <w:t>Weitere Bemerkungen, Wünsche:</w:t>
      </w:r>
      <w:r w:rsidR="00947355">
        <w:t xml:space="preserve"> ………………………………………………………………….</w:t>
      </w:r>
    </w:p>
    <w:p w:rsidR="00F0211E" w:rsidRDefault="00F0211E" w:rsidP="001D2A7F">
      <w:pPr>
        <w:pStyle w:val="LauftextGFZ"/>
        <w:tabs>
          <w:tab w:val="left" w:pos="5103"/>
          <w:tab w:val="left" w:pos="8880"/>
        </w:tabs>
        <w:spacing w:before="0" w:line="240" w:lineRule="auto"/>
      </w:pPr>
    </w:p>
    <w:p w:rsidR="00F0211E" w:rsidRDefault="00F0211E" w:rsidP="001D2A7F">
      <w:pPr>
        <w:pStyle w:val="LauftextGFZ"/>
        <w:tabs>
          <w:tab w:val="left" w:pos="5103"/>
          <w:tab w:val="left" w:pos="8880"/>
        </w:tabs>
        <w:spacing w:before="0" w:line="240" w:lineRule="auto"/>
      </w:pPr>
    </w:p>
    <w:p w:rsidR="00F0211E" w:rsidRPr="00CE2254" w:rsidRDefault="00F0211E" w:rsidP="001D2A7F">
      <w:pPr>
        <w:pStyle w:val="LauftextGFZ"/>
        <w:tabs>
          <w:tab w:val="left" w:pos="5103"/>
          <w:tab w:val="left" w:pos="8880"/>
        </w:tabs>
        <w:spacing w:before="0" w:line="240" w:lineRule="auto"/>
        <w:rPr>
          <w:b/>
        </w:rPr>
      </w:pPr>
      <w:r w:rsidRPr="00CE2254">
        <w:rPr>
          <w:b/>
        </w:rPr>
        <w:t>Adressangaben:</w:t>
      </w:r>
    </w:p>
    <w:p w:rsidR="00CE2254" w:rsidRPr="00CE6A10" w:rsidRDefault="00CE2254" w:rsidP="001D2A7F">
      <w:pPr>
        <w:pStyle w:val="LauftextGFZ"/>
        <w:tabs>
          <w:tab w:val="left" w:pos="5103"/>
          <w:tab w:val="left" w:pos="8880"/>
        </w:tabs>
        <w:spacing w:before="0" w:line="240" w:lineRule="auto"/>
        <w:rPr>
          <w:sz w:val="12"/>
          <w:szCs w:val="12"/>
        </w:rPr>
      </w:pPr>
    </w:p>
    <w:p w:rsidR="00F0211E" w:rsidRDefault="00F0211E" w:rsidP="00947355">
      <w:pPr>
        <w:pStyle w:val="LauftextGFZ"/>
        <w:tabs>
          <w:tab w:val="left" w:pos="1134"/>
          <w:tab w:val="left" w:pos="5103"/>
          <w:tab w:val="left" w:pos="6237"/>
          <w:tab w:val="left" w:pos="8880"/>
        </w:tabs>
        <w:spacing w:before="0" w:line="240" w:lineRule="auto"/>
      </w:pPr>
      <w:r>
        <w:t>Name:</w:t>
      </w:r>
      <w:r w:rsidR="00947355">
        <w:tab/>
        <w:t>…………………………………………….</w:t>
      </w:r>
      <w:r>
        <w:tab/>
        <w:t>Vorname:</w:t>
      </w:r>
      <w:r w:rsidR="00947355">
        <w:tab/>
        <w:t>……………………………………….</w:t>
      </w:r>
    </w:p>
    <w:p w:rsidR="00CE2254" w:rsidRDefault="00CE2254" w:rsidP="001D2A7F">
      <w:pPr>
        <w:pStyle w:val="LauftextGFZ"/>
        <w:tabs>
          <w:tab w:val="left" w:pos="5103"/>
          <w:tab w:val="left" w:pos="8880"/>
        </w:tabs>
        <w:spacing w:before="0" w:line="240" w:lineRule="auto"/>
      </w:pPr>
    </w:p>
    <w:p w:rsidR="00F0211E" w:rsidRDefault="00F0211E" w:rsidP="00947355">
      <w:pPr>
        <w:pStyle w:val="LauftextGFZ"/>
        <w:tabs>
          <w:tab w:val="left" w:pos="1134"/>
          <w:tab w:val="left" w:pos="5103"/>
          <w:tab w:val="left" w:pos="6237"/>
          <w:tab w:val="left" w:pos="8880"/>
        </w:tabs>
        <w:spacing w:before="0" w:line="240" w:lineRule="auto"/>
      </w:pPr>
      <w:r>
        <w:t>Adresse</w:t>
      </w:r>
      <w:r w:rsidR="000E3E5B">
        <w:t>:</w:t>
      </w:r>
      <w:r w:rsidR="00947355">
        <w:tab/>
        <w:t>…………………………………………….</w:t>
      </w:r>
      <w:r>
        <w:tab/>
        <w:t>PLZ</w:t>
      </w:r>
      <w:r w:rsidR="007C3B9C">
        <w:t>/</w:t>
      </w:r>
      <w:r>
        <w:t>Ort</w:t>
      </w:r>
      <w:r w:rsidR="000E3E5B">
        <w:t>:</w:t>
      </w:r>
      <w:r w:rsidR="00947355">
        <w:tab/>
        <w:t>……………………………………….</w:t>
      </w:r>
    </w:p>
    <w:p w:rsidR="00CE2254" w:rsidRDefault="00CE2254" w:rsidP="001D2A7F">
      <w:pPr>
        <w:pStyle w:val="LauftextGFZ"/>
        <w:tabs>
          <w:tab w:val="left" w:pos="5103"/>
          <w:tab w:val="left" w:pos="8880"/>
        </w:tabs>
        <w:spacing w:before="0" w:line="240" w:lineRule="auto"/>
      </w:pPr>
    </w:p>
    <w:p w:rsidR="00F0211E" w:rsidRDefault="00F0211E" w:rsidP="00947355">
      <w:pPr>
        <w:pStyle w:val="LauftextGFZ"/>
        <w:tabs>
          <w:tab w:val="left" w:pos="1134"/>
          <w:tab w:val="left" w:pos="5103"/>
          <w:tab w:val="left" w:pos="6237"/>
          <w:tab w:val="left" w:pos="8880"/>
        </w:tabs>
        <w:spacing w:before="0" w:line="240" w:lineRule="auto"/>
      </w:pPr>
      <w:r>
        <w:t>Telefon</w:t>
      </w:r>
      <w:r w:rsidR="00947355">
        <w:t>:</w:t>
      </w:r>
      <w:r w:rsidR="00947355">
        <w:tab/>
        <w:t>…………………………………………….</w:t>
      </w:r>
      <w:r>
        <w:tab/>
        <w:t>Email</w:t>
      </w:r>
      <w:r w:rsidR="00947355">
        <w:t>:</w:t>
      </w:r>
      <w:r w:rsidR="00947355">
        <w:tab/>
        <w:t>……………………………………….</w:t>
      </w:r>
    </w:p>
    <w:p w:rsidR="00F0211E" w:rsidRDefault="00F0211E" w:rsidP="001D2A7F">
      <w:pPr>
        <w:pStyle w:val="LauftextGFZ"/>
        <w:tabs>
          <w:tab w:val="left" w:pos="5103"/>
          <w:tab w:val="left" w:pos="8880"/>
        </w:tabs>
        <w:spacing w:before="0" w:line="240" w:lineRule="auto"/>
      </w:pPr>
    </w:p>
    <w:p w:rsidR="00CE2254" w:rsidRDefault="00CE2254" w:rsidP="001D2A7F">
      <w:pPr>
        <w:pStyle w:val="LauftextGFZ"/>
        <w:tabs>
          <w:tab w:val="left" w:pos="5103"/>
          <w:tab w:val="left" w:pos="8880"/>
        </w:tabs>
        <w:spacing w:before="0" w:line="240" w:lineRule="auto"/>
      </w:pPr>
      <w:bookmarkStart w:id="0" w:name="_GoBack"/>
      <w:bookmarkEnd w:id="0"/>
    </w:p>
    <w:p w:rsidR="00F0211E" w:rsidRPr="00CE2254" w:rsidRDefault="00F0211E" w:rsidP="001D2A7F">
      <w:pPr>
        <w:pStyle w:val="LauftextGFZ"/>
        <w:tabs>
          <w:tab w:val="left" w:pos="5103"/>
          <w:tab w:val="left" w:pos="8880"/>
        </w:tabs>
        <w:spacing w:before="0" w:line="240" w:lineRule="auto"/>
        <w:rPr>
          <w:b/>
        </w:rPr>
      </w:pPr>
      <w:r w:rsidRPr="00CE2254">
        <w:rPr>
          <w:b/>
        </w:rPr>
        <w:t>Zahlungsadresse</w:t>
      </w:r>
      <w:r w:rsidR="00CE2254">
        <w:rPr>
          <w:b/>
        </w:rPr>
        <w:t>:</w:t>
      </w:r>
    </w:p>
    <w:p w:rsidR="00CE2254" w:rsidRPr="00CE6A10" w:rsidRDefault="00CE2254" w:rsidP="001D2A7F">
      <w:pPr>
        <w:pStyle w:val="LauftextGFZ"/>
        <w:tabs>
          <w:tab w:val="left" w:pos="5103"/>
          <w:tab w:val="left" w:pos="8880"/>
        </w:tabs>
        <w:spacing w:before="0" w:line="240" w:lineRule="auto"/>
        <w:rPr>
          <w:sz w:val="12"/>
          <w:szCs w:val="12"/>
        </w:rPr>
      </w:pPr>
    </w:p>
    <w:p w:rsidR="00F0211E" w:rsidRDefault="00F0211E" w:rsidP="001D2A7F">
      <w:pPr>
        <w:pStyle w:val="LauftextGFZ"/>
        <w:tabs>
          <w:tab w:val="left" w:pos="5103"/>
          <w:tab w:val="left" w:pos="8880"/>
        </w:tabs>
        <w:spacing w:before="0" w:line="240" w:lineRule="auto"/>
      </w:pPr>
      <w:r>
        <w:t>Bankverbindung:</w:t>
      </w:r>
      <w:r w:rsidR="00947355">
        <w:t xml:space="preserve"> ……………………………………………….......................................</w:t>
      </w:r>
    </w:p>
    <w:p w:rsidR="00CE2254" w:rsidRDefault="00CE2254" w:rsidP="001D2A7F">
      <w:pPr>
        <w:pStyle w:val="LauftextGFZ"/>
        <w:tabs>
          <w:tab w:val="left" w:pos="5103"/>
          <w:tab w:val="left" w:pos="8880"/>
        </w:tabs>
        <w:spacing w:before="0" w:line="240" w:lineRule="auto"/>
      </w:pPr>
    </w:p>
    <w:p w:rsidR="00F0211E" w:rsidRDefault="00947355" w:rsidP="00947355">
      <w:pPr>
        <w:pStyle w:val="LauftextGFZ"/>
        <w:tabs>
          <w:tab w:val="left" w:pos="1701"/>
          <w:tab w:val="left" w:pos="5103"/>
          <w:tab w:val="left" w:pos="8880"/>
        </w:tabs>
        <w:spacing w:before="0" w:line="240" w:lineRule="auto"/>
      </w:pPr>
      <w:r>
        <w:t>IBAN-Nr.</w:t>
      </w:r>
      <w:r w:rsidR="000E3E5B">
        <w:t>:</w:t>
      </w:r>
      <w:r>
        <w:tab/>
        <w:t>……………………………………………………………………………</w:t>
      </w:r>
    </w:p>
    <w:p w:rsidR="00F0211E" w:rsidRDefault="00F0211E" w:rsidP="001D2A7F">
      <w:pPr>
        <w:pStyle w:val="LauftextGFZ"/>
        <w:tabs>
          <w:tab w:val="left" w:pos="5103"/>
          <w:tab w:val="left" w:pos="8880"/>
        </w:tabs>
        <w:spacing w:before="0" w:line="240" w:lineRule="auto"/>
      </w:pPr>
    </w:p>
    <w:p w:rsidR="00F0211E" w:rsidRDefault="00F0211E" w:rsidP="001D2A7F">
      <w:pPr>
        <w:pStyle w:val="LauftextGFZ"/>
        <w:tabs>
          <w:tab w:val="left" w:pos="5103"/>
          <w:tab w:val="left" w:pos="8880"/>
        </w:tabs>
        <w:spacing w:before="0" w:line="240" w:lineRule="auto"/>
      </w:pPr>
    </w:p>
    <w:p w:rsidR="00F0211E" w:rsidRDefault="00CE2254" w:rsidP="001D2A7F">
      <w:pPr>
        <w:pStyle w:val="LauftextGFZ"/>
        <w:tabs>
          <w:tab w:val="left" w:pos="5103"/>
          <w:tab w:val="left" w:pos="8880"/>
        </w:tabs>
        <w:spacing w:before="0" w:line="240" w:lineRule="auto"/>
      </w:pPr>
      <w:r>
        <w:t xml:space="preserve">Ort, </w:t>
      </w:r>
      <w:r w:rsidR="00F0211E">
        <w:t>Datum:</w:t>
      </w:r>
      <w:r w:rsidR="00F0211E">
        <w:tab/>
        <w:t>Unterschrift</w:t>
      </w:r>
      <w:r w:rsidR="000E3E5B">
        <w:t>:</w:t>
      </w:r>
    </w:p>
    <w:p w:rsidR="00F0211E" w:rsidRDefault="00F0211E" w:rsidP="001D2A7F">
      <w:pPr>
        <w:pStyle w:val="LauftextGFZ"/>
        <w:tabs>
          <w:tab w:val="left" w:pos="5103"/>
          <w:tab w:val="left" w:pos="8880"/>
        </w:tabs>
        <w:spacing w:before="0" w:line="240" w:lineRule="auto"/>
      </w:pPr>
    </w:p>
    <w:p w:rsidR="00CE6A10" w:rsidRDefault="00CE6A10" w:rsidP="001D2A7F">
      <w:pPr>
        <w:pStyle w:val="LauftextGFZ"/>
        <w:tabs>
          <w:tab w:val="left" w:pos="5103"/>
          <w:tab w:val="left" w:pos="8880"/>
        </w:tabs>
        <w:spacing w:before="0" w:line="240" w:lineRule="auto"/>
      </w:pPr>
      <w:r>
        <w:t>……………………………………………………</w:t>
      </w:r>
      <w:r>
        <w:tab/>
        <w:t>………………………………….</w:t>
      </w:r>
    </w:p>
    <w:p w:rsidR="00F0211E" w:rsidRDefault="00F0211E" w:rsidP="001D2A7F">
      <w:pPr>
        <w:pStyle w:val="LauftextGFZ"/>
        <w:tabs>
          <w:tab w:val="left" w:pos="5103"/>
          <w:tab w:val="left" w:pos="8880"/>
        </w:tabs>
        <w:spacing w:before="0" w:line="240" w:lineRule="auto"/>
      </w:pPr>
    </w:p>
    <w:p w:rsidR="00164691" w:rsidRPr="0011500F" w:rsidRDefault="00CE2254" w:rsidP="0011500F">
      <w:pPr>
        <w:tabs>
          <w:tab w:val="left" w:pos="5103"/>
        </w:tabs>
        <w:jc w:val="both"/>
      </w:pPr>
      <w:r>
        <w:t>Bitte rasch möglichst ausfüllen und zurücksenden, vielen Dank</w:t>
      </w:r>
      <w:r w:rsidR="000E3E5B">
        <w:t>!</w:t>
      </w:r>
    </w:p>
    <w:sectPr w:rsidR="00164691" w:rsidRPr="0011500F" w:rsidSect="00CE6A10">
      <w:headerReference w:type="default" r:id="rId7"/>
      <w:footerReference w:type="default" r:id="rId8"/>
      <w:pgSz w:w="11906" w:h="16838" w:code="9"/>
      <w:pgMar w:top="851" w:right="851" w:bottom="244"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B9C" w:rsidRDefault="007C3B9C">
      <w:r>
        <w:separator/>
      </w:r>
    </w:p>
  </w:endnote>
  <w:endnote w:type="continuationSeparator" w:id="0">
    <w:p w:rsidR="007C3B9C" w:rsidRDefault="007C3B9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B9C" w:rsidRPr="00ED4A95" w:rsidRDefault="007C3B9C" w:rsidP="00164691">
    <w:pPr>
      <w:pStyle w:val="Fuzeile"/>
      <w:rPr>
        <w:sz w:val="16"/>
      </w:rPr>
    </w:pPr>
    <w:r w:rsidRPr="00ED4A95">
      <w:rPr>
        <w:sz w:val="16"/>
      </w:rPr>
      <w:t>__________________________________________________________________________</w:t>
    </w:r>
    <w:r>
      <w:rPr>
        <w:sz w:val="16"/>
      </w:rPr>
      <w:t>_______________________________</w:t>
    </w:r>
  </w:p>
  <w:p w:rsidR="007C3B9C" w:rsidRPr="00164691" w:rsidRDefault="007C3B9C" w:rsidP="00CE6A10">
    <w:pPr>
      <w:pStyle w:val="Fuzeile"/>
      <w:tabs>
        <w:tab w:val="clear" w:pos="4536"/>
        <w:tab w:val="clear" w:pos="9072"/>
        <w:tab w:val="left" w:pos="6210"/>
      </w:tabs>
      <w:rPr>
        <w:sz w:val="6"/>
        <w:szCs w:val="6"/>
      </w:rPr>
    </w:pPr>
    <w:r>
      <w:rPr>
        <w:sz w:val="6"/>
        <w:szCs w:val="6"/>
      </w:rPr>
      <w:tab/>
    </w:r>
  </w:p>
  <w:p w:rsidR="007C3B9C" w:rsidRDefault="007C3B9C">
    <w:pPr>
      <w:pStyle w:val="Fuzeile"/>
    </w:pPr>
  </w:p>
  <w:p w:rsidR="007C3B9C" w:rsidRDefault="007C3B9C">
    <w:pPr>
      <w:pStyle w:val="Fuzeile"/>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B9C" w:rsidRDefault="007C3B9C">
      <w:r>
        <w:separator/>
      </w:r>
    </w:p>
  </w:footnote>
  <w:footnote w:type="continuationSeparator" w:id="0">
    <w:p w:rsidR="007C3B9C" w:rsidRDefault="007C3B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5D1" w:rsidRPr="000515D1" w:rsidRDefault="000515D1" w:rsidP="000515D1">
    <w:pPr>
      <w:pStyle w:val="LauftextGFZ"/>
      <w:tabs>
        <w:tab w:val="left" w:pos="4536"/>
        <w:tab w:val="left" w:pos="5387"/>
        <w:tab w:val="left" w:pos="5670"/>
      </w:tabs>
      <w:spacing w:before="0" w:line="240" w:lineRule="auto"/>
      <w:rPr>
        <w:rFonts w:cs="Arial"/>
        <w:bCs/>
        <w:color w:val="0070C0"/>
        <w:szCs w:val="22"/>
        <w:lang w:val="de-CH"/>
      </w:rPr>
    </w:pPr>
    <w:r w:rsidRPr="000515D1">
      <w:rPr>
        <w:rFonts w:cs="Arial"/>
        <w:bCs/>
        <w:color w:val="0070C0"/>
        <w:szCs w:val="22"/>
        <w:lang w:val="de-CH"/>
      </w:rPr>
      <w:t>Revierkopf  ...</w:t>
    </w:r>
  </w:p>
  <w:p w:rsidR="000515D1" w:rsidRPr="000515D1" w:rsidRDefault="000515D1" w:rsidP="000515D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07F"/>
    <w:multiLevelType w:val="hybridMultilevel"/>
    <w:tmpl w:val="A3045F1E"/>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3921E0C"/>
    <w:multiLevelType w:val="hybridMultilevel"/>
    <w:tmpl w:val="2ECE10AC"/>
    <w:lvl w:ilvl="0" w:tplc="A782A70E">
      <w:numFmt w:val="bullet"/>
      <w:lvlText w:val="-"/>
      <w:lvlJc w:val="left"/>
      <w:pPr>
        <w:tabs>
          <w:tab w:val="num" w:pos="660"/>
        </w:tabs>
        <w:ind w:left="660" w:hanging="360"/>
      </w:pPr>
      <w:rPr>
        <w:rFonts w:ascii="Times New Roman" w:eastAsia="Times New Roman" w:hAnsi="Times New Roman" w:cs="Times New Roman" w:hint="default"/>
      </w:rPr>
    </w:lvl>
    <w:lvl w:ilvl="1" w:tplc="04070003" w:tentative="1">
      <w:start w:val="1"/>
      <w:numFmt w:val="bullet"/>
      <w:lvlText w:val="o"/>
      <w:lvlJc w:val="left"/>
      <w:pPr>
        <w:tabs>
          <w:tab w:val="num" w:pos="1380"/>
        </w:tabs>
        <w:ind w:left="1380" w:hanging="360"/>
      </w:pPr>
      <w:rPr>
        <w:rFonts w:ascii="Courier New" w:hAnsi="Courier New" w:hint="default"/>
      </w:rPr>
    </w:lvl>
    <w:lvl w:ilvl="2" w:tplc="04070005" w:tentative="1">
      <w:start w:val="1"/>
      <w:numFmt w:val="bullet"/>
      <w:lvlText w:val=""/>
      <w:lvlJc w:val="left"/>
      <w:pPr>
        <w:tabs>
          <w:tab w:val="num" w:pos="2100"/>
        </w:tabs>
        <w:ind w:left="2100" w:hanging="360"/>
      </w:pPr>
      <w:rPr>
        <w:rFonts w:ascii="Wingdings" w:hAnsi="Wingdings" w:hint="default"/>
      </w:rPr>
    </w:lvl>
    <w:lvl w:ilvl="3" w:tplc="04070001" w:tentative="1">
      <w:start w:val="1"/>
      <w:numFmt w:val="bullet"/>
      <w:lvlText w:val=""/>
      <w:lvlJc w:val="left"/>
      <w:pPr>
        <w:tabs>
          <w:tab w:val="num" w:pos="2820"/>
        </w:tabs>
        <w:ind w:left="2820" w:hanging="360"/>
      </w:pPr>
      <w:rPr>
        <w:rFonts w:ascii="Symbol" w:hAnsi="Symbol" w:hint="default"/>
      </w:rPr>
    </w:lvl>
    <w:lvl w:ilvl="4" w:tplc="04070003" w:tentative="1">
      <w:start w:val="1"/>
      <w:numFmt w:val="bullet"/>
      <w:lvlText w:val="o"/>
      <w:lvlJc w:val="left"/>
      <w:pPr>
        <w:tabs>
          <w:tab w:val="num" w:pos="3540"/>
        </w:tabs>
        <w:ind w:left="3540" w:hanging="360"/>
      </w:pPr>
      <w:rPr>
        <w:rFonts w:ascii="Courier New" w:hAnsi="Courier New" w:hint="default"/>
      </w:rPr>
    </w:lvl>
    <w:lvl w:ilvl="5" w:tplc="04070005" w:tentative="1">
      <w:start w:val="1"/>
      <w:numFmt w:val="bullet"/>
      <w:lvlText w:val=""/>
      <w:lvlJc w:val="left"/>
      <w:pPr>
        <w:tabs>
          <w:tab w:val="num" w:pos="4260"/>
        </w:tabs>
        <w:ind w:left="4260" w:hanging="360"/>
      </w:pPr>
      <w:rPr>
        <w:rFonts w:ascii="Wingdings" w:hAnsi="Wingdings" w:hint="default"/>
      </w:rPr>
    </w:lvl>
    <w:lvl w:ilvl="6" w:tplc="04070001" w:tentative="1">
      <w:start w:val="1"/>
      <w:numFmt w:val="bullet"/>
      <w:lvlText w:val=""/>
      <w:lvlJc w:val="left"/>
      <w:pPr>
        <w:tabs>
          <w:tab w:val="num" w:pos="4980"/>
        </w:tabs>
        <w:ind w:left="4980" w:hanging="360"/>
      </w:pPr>
      <w:rPr>
        <w:rFonts w:ascii="Symbol" w:hAnsi="Symbol" w:hint="default"/>
      </w:rPr>
    </w:lvl>
    <w:lvl w:ilvl="7" w:tplc="04070003" w:tentative="1">
      <w:start w:val="1"/>
      <w:numFmt w:val="bullet"/>
      <w:lvlText w:val="o"/>
      <w:lvlJc w:val="left"/>
      <w:pPr>
        <w:tabs>
          <w:tab w:val="num" w:pos="5700"/>
        </w:tabs>
        <w:ind w:left="5700" w:hanging="360"/>
      </w:pPr>
      <w:rPr>
        <w:rFonts w:ascii="Courier New" w:hAnsi="Courier New" w:hint="default"/>
      </w:rPr>
    </w:lvl>
    <w:lvl w:ilvl="8" w:tplc="04070005" w:tentative="1">
      <w:start w:val="1"/>
      <w:numFmt w:val="bullet"/>
      <w:lvlText w:val=""/>
      <w:lvlJc w:val="left"/>
      <w:pPr>
        <w:tabs>
          <w:tab w:val="num" w:pos="6420"/>
        </w:tabs>
        <w:ind w:left="6420" w:hanging="360"/>
      </w:pPr>
      <w:rPr>
        <w:rFonts w:ascii="Wingdings" w:hAnsi="Wingdings" w:hint="default"/>
      </w:rPr>
    </w:lvl>
  </w:abstractNum>
  <w:abstractNum w:abstractNumId="2">
    <w:nsid w:val="1DEC1643"/>
    <w:multiLevelType w:val="hybridMultilevel"/>
    <w:tmpl w:val="D8E8D0F2"/>
    <w:lvl w:ilvl="0" w:tplc="5D38B91C">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5A4553B4"/>
    <w:multiLevelType w:val="hybridMultilevel"/>
    <w:tmpl w:val="AB683FC0"/>
    <w:lvl w:ilvl="0" w:tplc="589A9814">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6A6D2C2A"/>
    <w:multiLevelType w:val="hybridMultilevel"/>
    <w:tmpl w:val="EA4ADBC6"/>
    <w:lvl w:ilvl="0" w:tplc="589A9814">
      <w:start w:val="1"/>
      <w:numFmt w:val="bullet"/>
      <w:lvlText w:val="¨"/>
      <w:lvlJc w:val="left"/>
      <w:pPr>
        <w:ind w:left="58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9"/>
  <w:hyphenationZone w:val="425"/>
  <w:drawingGridHorizontalSpacing w:val="120"/>
  <w:displayHorizontalDrawingGridEvery w:val="2"/>
  <w:displayVerticalDrawingGridEvery w:val="2"/>
  <w:noPunctuationKerning/>
  <w:characterSpacingControl w:val="doNotCompress"/>
  <w:savePreviewPicture/>
  <w:hdrShapeDefaults>
    <o:shapedefaults v:ext="edit" spidmax="7169"/>
  </w:hdrShapeDefaults>
  <w:footnotePr>
    <w:footnote w:id="-1"/>
    <w:footnote w:id="0"/>
  </w:footnotePr>
  <w:endnotePr>
    <w:endnote w:id="-1"/>
    <w:endnote w:id="0"/>
  </w:endnotePr>
  <w:compat/>
  <w:rsids>
    <w:rsidRoot w:val="00C64070"/>
    <w:rsid w:val="000515D1"/>
    <w:rsid w:val="000E3E5B"/>
    <w:rsid w:val="001027D7"/>
    <w:rsid w:val="001130B1"/>
    <w:rsid w:val="0011500F"/>
    <w:rsid w:val="00164691"/>
    <w:rsid w:val="001648A2"/>
    <w:rsid w:val="001D2A7F"/>
    <w:rsid w:val="001F3A4B"/>
    <w:rsid w:val="00255B26"/>
    <w:rsid w:val="002C6C5C"/>
    <w:rsid w:val="00302C35"/>
    <w:rsid w:val="00331B44"/>
    <w:rsid w:val="003F35DD"/>
    <w:rsid w:val="00417392"/>
    <w:rsid w:val="00463099"/>
    <w:rsid w:val="00537D2C"/>
    <w:rsid w:val="00547AA2"/>
    <w:rsid w:val="00597780"/>
    <w:rsid w:val="005A23CB"/>
    <w:rsid w:val="005A58F6"/>
    <w:rsid w:val="005B68C4"/>
    <w:rsid w:val="005C4820"/>
    <w:rsid w:val="005D3892"/>
    <w:rsid w:val="00603BC6"/>
    <w:rsid w:val="006B0837"/>
    <w:rsid w:val="006C3AA4"/>
    <w:rsid w:val="006D52A5"/>
    <w:rsid w:val="00753CA8"/>
    <w:rsid w:val="007A4DE0"/>
    <w:rsid w:val="007C3B9C"/>
    <w:rsid w:val="007D2912"/>
    <w:rsid w:val="007D61BE"/>
    <w:rsid w:val="007E6916"/>
    <w:rsid w:val="008425DF"/>
    <w:rsid w:val="008D3B39"/>
    <w:rsid w:val="00915DDC"/>
    <w:rsid w:val="00935CAB"/>
    <w:rsid w:val="00947355"/>
    <w:rsid w:val="0098314B"/>
    <w:rsid w:val="009A2C63"/>
    <w:rsid w:val="009E68E8"/>
    <w:rsid w:val="00A90BC7"/>
    <w:rsid w:val="00BD20ED"/>
    <w:rsid w:val="00C1483D"/>
    <w:rsid w:val="00C443D7"/>
    <w:rsid w:val="00C64070"/>
    <w:rsid w:val="00CD2C33"/>
    <w:rsid w:val="00CE2254"/>
    <w:rsid w:val="00CE6A10"/>
    <w:rsid w:val="00D24949"/>
    <w:rsid w:val="00D712A8"/>
    <w:rsid w:val="00DA1731"/>
    <w:rsid w:val="00DB07DE"/>
    <w:rsid w:val="00EB2D2C"/>
    <w:rsid w:val="00F0211E"/>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07DE"/>
    <w:rPr>
      <w:rFonts w:ascii="Arial" w:hAnsi="Arial" w:cs="Arial"/>
      <w:sz w:val="22"/>
      <w:lang w:eastAsia="de-DE"/>
    </w:rPr>
  </w:style>
  <w:style w:type="paragraph" w:styleId="berschrift2">
    <w:name w:val="heading 2"/>
    <w:basedOn w:val="Standard"/>
    <w:next w:val="Standard"/>
    <w:link w:val="berschrift2Zchn"/>
    <w:uiPriority w:val="99"/>
    <w:qFormat/>
    <w:rsid w:val="007D2912"/>
    <w:pPr>
      <w:keepNext/>
      <w:outlineLvl w:val="1"/>
    </w:pPr>
    <w:rPr>
      <w:rFonts w:cs="Times New Roman"/>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B07DE"/>
    <w:pPr>
      <w:widowControl w:val="0"/>
      <w:tabs>
        <w:tab w:val="center" w:pos="4536"/>
        <w:tab w:val="right" w:pos="9072"/>
      </w:tabs>
    </w:pPr>
    <w:rPr>
      <w:rFonts w:ascii="Times New Roman" w:hAnsi="Times New Roman" w:cs="Times New Roman"/>
      <w:sz w:val="20"/>
      <w:lang w:val="de-DE"/>
    </w:rPr>
  </w:style>
  <w:style w:type="paragraph" w:styleId="Textkrper2">
    <w:name w:val="Body Text 2"/>
    <w:basedOn w:val="Standard"/>
    <w:semiHidden/>
    <w:rsid w:val="00DB07DE"/>
    <w:pPr>
      <w:tabs>
        <w:tab w:val="left" w:pos="4536"/>
      </w:tabs>
      <w:jc w:val="both"/>
    </w:pPr>
    <w:rPr>
      <w:rFonts w:cs="Times New Roman"/>
      <w:lang w:val="de-DE"/>
    </w:rPr>
  </w:style>
  <w:style w:type="paragraph" w:customStyle="1" w:styleId="LauftextGFZ">
    <w:name w:val="Lauftext GFZ"/>
    <w:basedOn w:val="Standard"/>
    <w:rsid w:val="00DB07DE"/>
    <w:pPr>
      <w:tabs>
        <w:tab w:val="left" w:pos="25515"/>
      </w:tabs>
      <w:spacing w:before="170" w:line="280" w:lineRule="atLeast"/>
    </w:pPr>
    <w:rPr>
      <w:rFonts w:cs="Times New Roman"/>
      <w:lang w:val="de-DE"/>
    </w:rPr>
  </w:style>
  <w:style w:type="paragraph" w:styleId="Fuzeile">
    <w:name w:val="footer"/>
    <w:basedOn w:val="Standard"/>
    <w:link w:val="FuzeileZchn"/>
    <w:uiPriority w:val="99"/>
    <w:rsid w:val="00DB07DE"/>
    <w:pPr>
      <w:tabs>
        <w:tab w:val="center" w:pos="4536"/>
        <w:tab w:val="right" w:pos="9072"/>
      </w:tabs>
    </w:pPr>
  </w:style>
  <w:style w:type="character" w:styleId="Hyperlink">
    <w:name w:val="Hyperlink"/>
    <w:basedOn w:val="Absatz-Standardschriftart"/>
    <w:rsid w:val="00255B26"/>
    <w:rPr>
      <w:color w:val="0000FF"/>
      <w:u w:val="single"/>
    </w:rPr>
  </w:style>
  <w:style w:type="paragraph" w:styleId="Sprechblasentext">
    <w:name w:val="Balloon Text"/>
    <w:basedOn w:val="Standard"/>
    <w:link w:val="SprechblasentextZchn"/>
    <w:uiPriority w:val="99"/>
    <w:semiHidden/>
    <w:unhideWhenUsed/>
    <w:rsid w:val="00255B2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5B26"/>
    <w:rPr>
      <w:rFonts w:ascii="Tahoma" w:hAnsi="Tahoma" w:cs="Tahoma"/>
      <w:sz w:val="16"/>
      <w:szCs w:val="16"/>
      <w:lang w:val="de-CH"/>
    </w:rPr>
  </w:style>
  <w:style w:type="character" w:customStyle="1" w:styleId="berschrift2Zchn">
    <w:name w:val="Überschrift 2 Zchn"/>
    <w:basedOn w:val="Absatz-Standardschriftart"/>
    <w:link w:val="berschrift2"/>
    <w:uiPriority w:val="99"/>
    <w:rsid w:val="007D2912"/>
    <w:rPr>
      <w:rFonts w:ascii="Arial" w:hAnsi="Arial"/>
      <w:b/>
      <w:sz w:val="28"/>
      <w:lang w:val="de-CH"/>
    </w:rPr>
  </w:style>
  <w:style w:type="character" w:customStyle="1" w:styleId="FuzeileZchn">
    <w:name w:val="Fußzeile Zchn"/>
    <w:basedOn w:val="Absatz-Standardschriftart"/>
    <w:link w:val="Fuzeile"/>
    <w:uiPriority w:val="99"/>
    <w:rsid w:val="007D2912"/>
    <w:rPr>
      <w:rFonts w:ascii="Arial" w:hAnsi="Arial" w:cs="Arial"/>
      <w:sz w:val="22"/>
      <w:lang w:val="de-CH"/>
    </w:rPr>
  </w:style>
  <w:style w:type="character" w:customStyle="1" w:styleId="KopfzeileZchn">
    <w:name w:val="Kopfzeile Zchn"/>
    <w:basedOn w:val="Absatz-Standardschriftart"/>
    <w:link w:val="Kopfzeile"/>
    <w:uiPriority w:val="99"/>
    <w:rsid w:val="00164691"/>
  </w:style>
</w:styles>
</file>

<file path=word/webSettings.xml><?xml version="1.0" encoding="utf-8"?>
<w:webSettings xmlns:r="http://schemas.openxmlformats.org/officeDocument/2006/relationships" xmlns:w="http://schemas.openxmlformats.org/wordprocessingml/2006/main">
  <w:divs>
    <w:div w:id="187603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ell\AppData\Local\Microsoft\Windows\Temporary%20Internet%20Files\Content.Outlook\R7L0IUPS\Vollmacht_PW.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Vollmacht_PW</Template>
  <TotalTime>0</TotalTime>
  <Pages>1</Pages>
  <Words>141</Words>
  <Characters>1238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CH-8477 Oberstammheim</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Bellorti Tanja</dc:creator>
  <cp:lastModifiedBy>Win7</cp:lastModifiedBy>
  <cp:revision>3</cp:revision>
  <cp:lastPrinted>2017-08-07T14:20:00Z</cp:lastPrinted>
  <dcterms:created xsi:type="dcterms:W3CDTF">2018-01-08T13:57:00Z</dcterms:created>
  <dcterms:modified xsi:type="dcterms:W3CDTF">2018-01-08T13:58:00Z</dcterms:modified>
</cp:coreProperties>
</file>